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5D" w:rsidRDefault="007F6E91" w:rsidP="004C375D">
      <w:pPr>
        <w:pStyle w:val="Title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noProof/>
          <w:snapToGrid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072CE9D6" wp14:editId="61137C6C">
            <wp:simplePos x="0" y="0"/>
            <wp:positionH relativeFrom="column">
              <wp:posOffset>-723900</wp:posOffset>
            </wp:positionH>
            <wp:positionV relativeFrom="page">
              <wp:posOffset>447675</wp:posOffset>
            </wp:positionV>
            <wp:extent cx="7448550" cy="1231900"/>
            <wp:effectExtent l="0" t="0" r="0" b="6350"/>
            <wp:wrapNone/>
            <wp:docPr id="2" name="Picture 2" descr="vrsd long 2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sd long 2 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18" r="4167" b="13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75D" w:rsidRDefault="004C375D" w:rsidP="004C375D">
      <w:pPr>
        <w:pStyle w:val="Title"/>
        <w:rPr>
          <w:rFonts w:ascii="Arial" w:hAnsi="Arial" w:cs="Arial"/>
          <w:sz w:val="32"/>
          <w:szCs w:val="32"/>
          <w:u w:val="single"/>
        </w:rPr>
      </w:pPr>
    </w:p>
    <w:p w:rsidR="004C375D" w:rsidRDefault="004C375D" w:rsidP="004C375D">
      <w:pPr>
        <w:pStyle w:val="Title"/>
        <w:rPr>
          <w:rFonts w:ascii="Arial" w:hAnsi="Arial" w:cs="Arial"/>
          <w:sz w:val="32"/>
          <w:szCs w:val="32"/>
          <w:u w:val="single"/>
        </w:rPr>
      </w:pPr>
    </w:p>
    <w:p w:rsidR="00376F6F" w:rsidRDefault="00376F6F" w:rsidP="004C375D">
      <w:pPr>
        <w:pStyle w:val="Title"/>
        <w:rPr>
          <w:rFonts w:ascii="Arial" w:hAnsi="Arial" w:cs="Arial"/>
          <w:sz w:val="32"/>
          <w:szCs w:val="32"/>
          <w:u w:val="single"/>
        </w:rPr>
      </w:pPr>
    </w:p>
    <w:p w:rsidR="007F6E91" w:rsidRDefault="007F6E91" w:rsidP="004C375D">
      <w:pPr>
        <w:pStyle w:val="Title"/>
        <w:rPr>
          <w:rFonts w:ascii="Arial" w:hAnsi="Arial" w:cs="Arial"/>
          <w:sz w:val="32"/>
          <w:szCs w:val="32"/>
          <w:u w:val="single"/>
        </w:rPr>
      </w:pPr>
    </w:p>
    <w:p w:rsidR="007F6E91" w:rsidRPr="004C375D" w:rsidRDefault="007F6E91" w:rsidP="004C375D">
      <w:pPr>
        <w:pStyle w:val="Title"/>
        <w:rPr>
          <w:rFonts w:ascii="Arial" w:hAnsi="Arial" w:cs="Arial"/>
          <w:sz w:val="32"/>
          <w:szCs w:val="32"/>
          <w:u w:val="single"/>
        </w:rPr>
      </w:pPr>
    </w:p>
    <w:p w:rsidR="00BB6B90" w:rsidRPr="00C57A3C" w:rsidRDefault="00BB6B90" w:rsidP="004C375D">
      <w:pPr>
        <w:pStyle w:val="Title"/>
        <w:rPr>
          <w:rFonts w:ascii="Arial" w:hAnsi="Arial" w:cs="Arial"/>
          <w:sz w:val="28"/>
          <w:szCs w:val="32"/>
          <w:u w:val="single"/>
        </w:rPr>
      </w:pPr>
      <w:r w:rsidRPr="00C57A3C">
        <w:rPr>
          <w:rFonts w:ascii="Arial" w:hAnsi="Arial" w:cs="Arial"/>
          <w:sz w:val="28"/>
          <w:szCs w:val="32"/>
          <w:u w:val="single"/>
        </w:rPr>
        <w:t xml:space="preserve">NOTICE OF </w:t>
      </w:r>
      <w:r w:rsidR="004C375D" w:rsidRPr="00C57A3C">
        <w:rPr>
          <w:rFonts w:ascii="Arial" w:hAnsi="Arial" w:cs="Arial"/>
          <w:sz w:val="28"/>
          <w:szCs w:val="32"/>
          <w:u w:val="single"/>
        </w:rPr>
        <w:t>CANCELLATION</w:t>
      </w:r>
    </w:p>
    <w:p w:rsidR="00C57A3C" w:rsidRDefault="00C57A3C" w:rsidP="004C375D">
      <w:pPr>
        <w:pStyle w:val="Title"/>
        <w:rPr>
          <w:rFonts w:ascii="Arial" w:hAnsi="Arial" w:cs="Arial"/>
          <w:szCs w:val="32"/>
        </w:rPr>
      </w:pPr>
    </w:p>
    <w:p w:rsidR="00376F6F" w:rsidRDefault="00376F6F" w:rsidP="00376F6F">
      <w:pPr>
        <w:pStyle w:val="Heading1"/>
        <w:rPr>
          <w:rFonts w:ascii="Arial" w:hAnsi="Arial" w:cs="Arial"/>
          <w:szCs w:val="24"/>
        </w:rPr>
      </w:pPr>
      <w:r w:rsidRPr="00D23B05">
        <w:rPr>
          <w:rFonts w:ascii="Arial" w:hAnsi="Arial" w:cs="Arial"/>
          <w:szCs w:val="24"/>
        </w:rPr>
        <w:t>PERSONNEL &amp; FINANCE COMMITTEE</w:t>
      </w:r>
    </w:p>
    <w:p w:rsidR="00376F6F" w:rsidRPr="00D23B05" w:rsidRDefault="00376F6F" w:rsidP="00376F6F">
      <w:pPr>
        <w:jc w:val="center"/>
        <w:rPr>
          <w:rFonts w:ascii="Arial" w:hAnsi="Arial" w:cs="Arial"/>
          <w:b/>
        </w:rPr>
      </w:pPr>
      <w:r w:rsidRPr="00D23B05">
        <w:rPr>
          <w:rFonts w:ascii="Arial" w:hAnsi="Arial" w:cs="Arial"/>
          <w:b/>
          <w:lang w:val="es-MX"/>
        </w:rPr>
        <w:t xml:space="preserve">Members: </w:t>
      </w:r>
      <w:r w:rsidR="00E13091">
        <w:rPr>
          <w:rFonts w:ascii="Arial" w:hAnsi="Arial" w:cs="Arial"/>
          <w:b/>
          <w:lang w:val="es-MX"/>
        </w:rPr>
        <w:t>Jim Friedman</w:t>
      </w:r>
      <w:r>
        <w:rPr>
          <w:rFonts w:ascii="Arial" w:hAnsi="Arial" w:cs="Arial"/>
          <w:b/>
          <w:lang w:val="es-MX"/>
        </w:rPr>
        <w:t xml:space="preserve">, </w:t>
      </w:r>
      <w:r w:rsidR="00E13091">
        <w:rPr>
          <w:rFonts w:ascii="Arial" w:hAnsi="Arial" w:cs="Arial"/>
          <w:b/>
          <w:lang w:val="es-MX"/>
        </w:rPr>
        <w:t>Laura Hernandez</w:t>
      </w:r>
      <w:r>
        <w:rPr>
          <w:rFonts w:ascii="Arial" w:hAnsi="Arial" w:cs="Arial"/>
          <w:b/>
          <w:lang w:val="es-MX"/>
        </w:rPr>
        <w:t>,</w:t>
      </w:r>
      <w:r w:rsidR="00E13091">
        <w:rPr>
          <w:rFonts w:ascii="Arial" w:hAnsi="Arial" w:cs="Arial"/>
          <w:b/>
          <w:lang w:val="es-MX"/>
        </w:rPr>
        <w:t xml:space="preserve"> Kevin Kildee, </w:t>
      </w:r>
      <w:r>
        <w:rPr>
          <w:rFonts w:ascii="Arial" w:hAnsi="Arial" w:cs="Arial"/>
          <w:b/>
          <w:lang w:val="es-MX"/>
        </w:rPr>
        <w:t xml:space="preserve">and </w:t>
      </w:r>
      <w:r w:rsidR="00E13091">
        <w:rPr>
          <w:rFonts w:ascii="Arial" w:hAnsi="Arial" w:cs="Arial"/>
          <w:b/>
        </w:rPr>
        <w:t>Ed Jones</w:t>
      </w:r>
    </w:p>
    <w:p w:rsidR="00376F6F" w:rsidRPr="00793C16" w:rsidRDefault="00376F6F" w:rsidP="00376F6F">
      <w:pPr>
        <w:jc w:val="center"/>
        <w:rPr>
          <w:rFonts w:ascii="Arial" w:hAnsi="Arial" w:cs="Arial"/>
          <w:b/>
          <w:sz w:val="16"/>
          <w:szCs w:val="16"/>
        </w:rPr>
      </w:pPr>
    </w:p>
    <w:p w:rsidR="00376F6F" w:rsidRPr="00D23B05" w:rsidRDefault="00376F6F" w:rsidP="00376F6F">
      <w:pPr>
        <w:jc w:val="center"/>
        <w:rPr>
          <w:rFonts w:ascii="Arial" w:hAnsi="Arial" w:cs="Arial"/>
          <w:b/>
          <w:bCs/>
          <w:u w:val="single"/>
        </w:rPr>
      </w:pPr>
      <w:r w:rsidRPr="00D23B05">
        <w:rPr>
          <w:rFonts w:ascii="Arial" w:hAnsi="Arial" w:cs="Arial"/>
          <w:b/>
          <w:u w:val="single"/>
        </w:rPr>
        <w:t>T</w:t>
      </w:r>
      <w:r>
        <w:rPr>
          <w:rFonts w:ascii="Arial" w:hAnsi="Arial" w:cs="Arial"/>
          <w:b/>
          <w:u w:val="single"/>
        </w:rPr>
        <w:t>UES</w:t>
      </w:r>
      <w:r w:rsidRPr="00D23B05">
        <w:rPr>
          <w:rFonts w:ascii="Arial" w:hAnsi="Arial" w:cs="Arial"/>
          <w:b/>
          <w:u w:val="single"/>
        </w:rPr>
        <w:t xml:space="preserve">DAY, </w:t>
      </w:r>
      <w:r w:rsidR="00481F3A">
        <w:rPr>
          <w:rFonts w:ascii="Arial" w:hAnsi="Arial" w:cs="Arial"/>
          <w:b/>
          <w:u w:val="single"/>
        </w:rPr>
        <w:t>APRIL 2</w:t>
      </w:r>
      <w:r w:rsidR="00E13091">
        <w:rPr>
          <w:rFonts w:ascii="Arial" w:hAnsi="Arial" w:cs="Arial"/>
          <w:b/>
          <w:u w:val="single"/>
        </w:rPr>
        <w:t>, 2019</w:t>
      </w:r>
      <w:r w:rsidRPr="00D23B05">
        <w:rPr>
          <w:rFonts w:ascii="Arial" w:hAnsi="Arial" w:cs="Arial"/>
          <w:b/>
          <w:u w:val="single"/>
        </w:rPr>
        <w:t>, 8:</w:t>
      </w:r>
      <w:r>
        <w:rPr>
          <w:rFonts w:ascii="Arial" w:hAnsi="Arial" w:cs="Arial"/>
          <w:b/>
          <w:u w:val="single"/>
        </w:rPr>
        <w:t>3</w:t>
      </w:r>
      <w:r w:rsidRPr="00D23B05">
        <w:rPr>
          <w:rFonts w:ascii="Arial" w:hAnsi="Arial" w:cs="Arial"/>
          <w:b/>
          <w:u w:val="single"/>
        </w:rPr>
        <w:t>0 A.M.</w:t>
      </w:r>
      <w:r w:rsidRPr="00D23B05">
        <w:rPr>
          <w:rFonts w:ascii="Arial" w:hAnsi="Arial" w:cs="Arial"/>
          <w:b/>
          <w:bCs/>
          <w:u w:val="single"/>
        </w:rPr>
        <w:t xml:space="preserve"> </w:t>
      </w:r>
    </w:p>
    <w:p w:rsidR="00376F6F" w:rsidRPr="00793C16" w:rsidRDefault="00376F6F" w:rsidP="00376F6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76F6F" w:rsidRPr="00D23B05" w:rsidRDefault="00376F6F" w:rsidP="00376F6F">
      <w:pPr>
        <w:jc w:val="center"/>
        <w:rPr>
          <w:rFonts w:ascii="Arial" w:hAnsi="Arial" w:cs="Arial"/>
          <w:b/>
          <w:bCs/>
        </w:rPr>
      </w:pPr>
      <w:r w:rsidRPr="00D23B05">
        <w:rPr>
          <w:rFonts w:ascii="Arial" w:hAnsi="Arial" w:cs="Arial"/>
          <w:b/>
          <w:bCs/>
        </w:rPr>
        <w:t>1001 Partridge Drive, Ventura CA 93003</w:t>
      </w:r>
    </w:p>
    <w:p w:rsidR="00376F6F" w:rsidRPr="00D23B05" w:rsidRDefault="00376F6F" w:rsidP="00376F6F">
      <w:pPr>
        <w:jc w:val="center"/>
        <w:rPr>
          <w:rFonts w:ascii="Arial" w:hAnsi="Arial" w:cs="Arial"/>
          <w:b/>
          <w:bCs/>
        </w:rPr>
      </w:pPr>
      <w:r w:rsidRPr="00D23B05">
        <w:rPr>
          <w:rFonts w:ascii="Arial" w:hAnsi="Arial" w:cs="Arial"/>
          <w:b/>
          <w:bCs/>
        </w:rPr>
        <w:t>(VRSD Board Room)</w:t>
      </w:r>
    </w:p>
    <w:p w:rsidR="004C375D" w:rsidRPr="004C375D" w:rsidRDefault="004C375D" w:rsidP="004C375D">
      <w:pPr>
        <w:pStyle w:val="Title"/>
        <w:rPr>
          <w:rFonts w:ascii="Arial" w:hAnsi="Arial" w:cs="Arial"/>
          <w:sz w:val="32"/>
          <w:szCs w:val="32"/>
          <w:u w:val="single"/>
        </w:rPr>
      </w:pPr>
    </w:p>
    <w:p w:rsidR="007F6E91" w:rsidRDefault="007F6E91" w:rsidP="004C375D">
      <w:pPr>
        <w:pStyle w:val="Title"/>
        <w:rPr>
          <w:rFonts w:ascii="Arial" w:hAnsi="Arial" w:cs="Arial"/>
          <w:sz w:val="32"/>
          <w:szCs w:val="32"/>
          <w:u w:val="single"/>
        </w:rPr>
      </w:pPr>
    </w:p>
    <w:p w:rsidR="004C375D" w:rsidRPr="007F6E91" w:rsidRDefault="004C375D" w:rsidP="007F6E91">
      <w:pPr>
        <w:pStyle w:val="Title"/>
        <w:ind w:left="1080" w:right="1080"/>
        <w:jc w:val="both"/>
        <w:rPr>
          <w:rFonts w:ascii="Arial" w:hAnsi="Arial" w:cs="Arial"/>
          <w:b w:val="0"/>
          <w:szCs w:val="24"/>
        </w:rPr>
      </w:pPr>
      <w:r w:rsidRPr="007F6E91">
        <w:rPr>
          <w:rFonts w:ascii="Arial" w:hAnsi="Arial" w:cs="Arial"/>
          <w:noProof/>
          <w:snapToGrid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1B2A7AD1" wp14:editId="47B651B5">
            <wp:simplePos x="0" y="0"/>
            <wp:positionH relativeFrom="column">
              <wp:posOffset>-457200</wp:posOffset>
            </wp:positionH>
            <wp:positionV relativeFrom="page">
              <wp:posOffset>8963025</wp:posOffset>
            </wp:positionV>
            <wp:extent cx="6953250" cy="774700"/>
            <wp:effectExtent l="0" t="0" r="0" b="6350"/>
            <wp:wrapNone/>
            <wp:docPr id="3" name="Picture 3" descr="VRSD Letterhead-bottom (graysca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RSD Letterhead-bottom (grayscale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7" r="4881" b="22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E91" w:rsidRPr="007F6E91">
        <w:rPr>
          <w:rFonts w:ascii="Arial" w:hAnsi="Arial" w:cs="Arial"/>
          <w:szCs w:val="24"/>
        </w:rPr>
        <w:t xml:space="preserve">NOTICE IS HEREBY GIVEN </w:t>
      </w:r>
      <w:r w:rsidR="007F6E91" w:rsidRPr="007F6E91">
        <w:rPr>
          <w:rFonts w:ascii="Arial" w:hAnsi="Arial" w:cs="Arial"/>
          <w:b w:val="0"/>
          <w:szCs w:val="24"/>
        </w:rPr>
        <w:t xml:space="preserve">that the Ventura Regional Sanitation District </w:t>
      </w:r>
      <w:r w:rsidR="007F6E91">
        <w:rPr>
          <w:rFonts w:ascii="Arial" w:hAnsi="Arial" w:cs="Arial"/>
          <w:b w:val="0"/>
          <w:szCs w:val="24"/>
        </w:rPr>
        <w:t xml:space="preserve">Board of Directors’ </w:t>
      </w:r>
      <w:r w:rsidR="007F6E91" w:rsidRPr="007F6E91">
        <w:rPr>
          <w:rFonts w:ascii="Arial" w:hAnsi="Arial" w:cs="Arial"/>
          <w:b w:val="0"/>
          <w:szCs w:val="24"/>
        </w:rPr>
        <w:t xml:space="preserve">Personnel &amp; Finance Committee meeting of </w:t>
      </w:r>
      <w:r w:rsidR="00481F3A">
        <w:rPr>
          <w:rFonts w:ascii="Arial" w:hAnsi="Arial" w:cs="Arial"/>
          <w:b w:val="0"/>
          <w:szCs w:val="24"/>
        </w:rPr>
        <w:t>April 2</w:t>
      </w:r>
      <w:r w:rsidR="00E13091">
        <w:rPr>
          <w:rFonts w:ascii="Arial" w:hAnsi="Arial" w:cs="Arial"/>
          <w:b w:val="0"/>
          <w:szCs w:val="24"/>
        </w:rPr>
        <w:t>, 2019</w:t>
      </w:r>
      <w:r w:rsidR="00CD2B30">
        <w:rPr>
          <w:rFonts w:ascii="Arial" w:hAnsi="Arial" w:cs="Arial"/>
          <w:b w:val="0"/>
          <w:szCs w:val="24"/>
        </w:rPr>
        <w:t xml:space="preserve"> </w:t>
      </w:r>
      <w:r w:rsidR="00520243">
        <w:rPr>
          <w:rFonts w:ascii="Arial" w:hAnsi="Arial" w:cs="Arial"/>
          <w:b w:val="0"/>
          <w:szCs w:val="24"/>
        </w:rPr>
        <w:t>is</w:t>
      </w:r>
      <w:r w:rsidR="007F6E91" w:rsidRPr="007F6E91">
        <w:rPr>
          <w:rFonts w:ascii="Arial" w:hAnsi="Arial" w:cs="Arial"/>
          <w:b w:val="0"/>
          <w:szCs w:val="24"/>
        </w:rPr>
        <w:t xml:space="preserve"> cancelled.</w:t>
      </w:r>
      <w:r w:rsidR="00C57A3C">
        <w:rPr>
          <w:rFonts w:ascii="Arial" w:hAnsi="Arial" w:cs="Arial"/>
          <w:b w:val="0"/>
          <w:szCs w:val="24"/>
        </w:rPr>
        <w:t xml:space="preserve"> The next meeting </w:t>
      </w:r>
      <w:r w:rsidR="00E13091">
        <w:rPr>
          <w:rFonts w:ascii="Arial" w:hAnsi="Arial" w:cs="Arial"/>
          <w:b w:val="0"/>
          <w:szCs w:val="24"/>
        </w:rPr>
        <w:t>is</w:t>
      </w:r>
      <w:r w:rsidR="00A03593">
        <w:rPr>
          <w:rFonts w:ascii="Arial" w:hAnsi="Arial" w:cs="Arial"/>
          <w:b w:val="0"/>
          <w:szCs w:val="24"/>
        </w:rPr>
        <w:t xml:space="preserve"> scheduled </w:t>
      </w:r>
      <w:r w:rsidR="00E13091">
        <w:rPr>
          <w:rFonts w:ascii="Arial" w:hAnsi="Arial" w:cs="Arial"/>
          <w:b w:val="0"/>
          <w:szCs w:val="24"/>
        </w:rPr>
        <w:t>for</w:t>
      </w:r>
      <w:r w:rsidR="00C57A3C">
        <w:rPr>
          <w:rFonts w:ascii="Arial" w:hAnsi="Arial" w:cs="Arial"/>
          <w:b w:val="0"/>
          <w:szCs w:val="24"/>
        </w:rPr>
        <w:t xml:space="preserve"> </w:t>
      </w:r>
      <w:r w:rsidR="00481F3A">
        <w:rPr>
          <w:rFonts w:ascii="Arial" w:hAnsi="Arial" w:cs="Arial"/>
          <w:b w:val="0"/>
          <w:szCs w:val="24"/>
        </w:rPr>
        <w:t>May 7</w:t>
      </w:r>
      <w:r w:rsidR="00E13091">
        <w:rPr>
          <w:rFonts w:ascii="Arial" w:hAnsi="Arial" w:cs="Arial"/>
          <w:b w:val="0"/>
          <w:szCs w:val="24"/>
        </w:rPr>
        <w:t xml:space="preserve">, </w:t>
      </w:r>
      <w:r w:rsidR="00CD2B30">
        <w:rPr>
          <w:rFonts w:ascii="Arial" w:hAnsi="Arial" w:cs="Arial"/>
          <w:b w:val="0"/>
          <w:szCs w:val="24"/>
        </w:rPr>
        <w:t>201</w:t>
      </w:r>
      <w:r w:rsidR="00A03593">
        <w:rPr>
          <w:rFonts w:ascii="Arial" w:hAnsi="Arial" w:cs="Arial"/>
          <w:b w:val="0"/>
          <w:szCs w:val="24"/>
        </w:rPr>
        <w:t>9</w:t>
      </w:r>
      <w:r w:rsidR="00C57A3C">
        <w:rPr>
          <w:rFonts w:ascii="Arial" w:hAnsi="Arial" w:cs="Arial"/>
          <w:b w:val="0"/>
          <w:szCs w:val="24"/>
        </w:rPr>
        <w:t>.</w:t>
      </w:r>
    </w:p>
    <w:p w:rsidR="007F6E91" w:rsidRPr="007F6E91" w:rsidRDefault="007F6E91" w:rsidP="007F6E91">
      <w:pPr>
        <w:pStyle w:val="Title"/>
        <w:ind w:left="1080" w:right="1080"/>
        <w:jc w:val="both"/>
        <w:rPr>
          <w:rFonts w:ascii="Arial" w:hAnsi="Arial" w:cs="Arial"/>
          <w:szCs w:val="24"/>
        </w:rPr>
      </w:pPr>
    </w:p>
    <w:p w:rsidR="007F6E91" w:rsidRDefault="00DE49D4" w:rsidP="007F6E91">
      <w:pPr>
        <w:pStyle w:val="Title"/>
        <w:ind w:left="1080" w:right="108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For information</w:t>
      </w:r>
      <w:r w:rsidR="00C57A3C">
        <w:rPr>
          <w:rFonts w:ascii="Arial" w:hAnsi="Arial" w:cs="Arial"/>
          <w:b w:val="0"/>
          <w:szCs w:val="24"/>
        </w:rPr>
        <w:t xml:space="preserve"> or assistance</w:t>
      </w:r>
      <w:r>
        <w:rPr>
          <w:rFonts w:ascii="Arial" w:hAnsi="Arial" w:cs="Arial"/>
          <w:b w:val="0"/>
          <w:szCs w:val="24"/>
        </w:rPr>
        <w:t>, please call the Clerk of the Board at (805) 658-4642.</w:t>
      </w:r>
    </w:p>
    <w:p w:rsidR="00DE49D4" w:rsidRDefault="00DE49D4" w:rsidP="007F6E91">
      <w:pPr>
        <w:pStyle w:val="Title"/>
        <w:ind w:left="1080" w:right="1080"/>
        <w:jc w:val="both"/>
        <w:rPr>
          <w:rFonts w:ascii="Arial" w:hAnsi="Arial" w:cs="Arial"/>
          <w:b w:val="0"/>
          <w:szCs w:val="24"/>
        </w:rPr>
      </w:pPr>
    </w:p>
    <w:p w:rsidR="00DE49D4" w:rsidRDefault="00DE49D4" w:rsidP="007F6E91">
      <w:pPr>
        <w:pStyle w:val="Title"/>
        <w:ind w:left="1080" w:right="1080"/>
        <w:jc w:val="both"/>
        <w:rPr>
          <w:rFonts w:ascii="Arial" w:hAnsi="Arial" w:cs="Arial"/>
          <w:b w:val="0"/>
          <w:szCs w:val="24"/>
        </w:rPr>
      </w:pPr>
    </w:p>
    <w:p w:rsidR="00DE49D4" w:rsidRDefault="00DE49D4" w:rsidP="007F6E91">
      <w:pPr>
        <w:pStyle w:val="Title"/>
        <w:ind w:left="1080" w:right="1080"/>
        <w:jc w:val="both"/>
        <w:rPr>
          <w:rFonts w:ascii="Arial" w:hAnsi="Arial" w:cs="Arial"/>
          <w:b w:val="0"/>
          <w:szCs w:val="24"/>
        </w:rPr>
      </w:pPr>
    </w:p>
    <w:p w:rsidR="00DE49D4" w:rsidRDefault="00DE49D4" w:rsidP="007F6E91">
      <w:pPr>
        <w:pStyle w:val="Title"/>
        <w:ind w:left="1080" w:right="1080"/>
        <w:jc w:val="both"/>
        <w:rPr>
          <w:rFonts w:ascii="Arial" w:hAnsi="Arial" w:cs="Arial"/>
          <w:b w:val="0"/>
          <w:szCs w:val="24"/>
        </w:rPr>
      </w:pPr>
    </w:p>
    <w:p w:rsidR="00DE49D4" w:rsidRDefault="00DE49D4" w:rsidP="007F6E91">
      <w:pPr>
        <w:pStyle w:val="Title"/>
        <w:ind w:left="1080" w:right="108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>________________________</w:t>
      </w:r>
    </w:p>
    <w:p w:rsidR="00DE49D4" w:rsidRDefault="00DE49D4" w:rsidP="007F6E91">
      <w:pPr>
        <w:pStyle w:val="Title"/>
        <w:ind w:left="1080" w:right="108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 w:rsidR="001B0BF7">
        <w:rPr>
          <w:rFonts w:ascii="Arial" w:hAnsi="Arial" w:cs="Arial"/>
          <w:b w:val="0"/>
          <w:szCs w:val="24"/>
        </w:rPr>
        <w:t>Juliet I. Rodriguez</w:t>
      </w:r>
    </w:p>
    <w:p w:rsidR="00DE49D4" w:rsidRDefault="00DE49D4" w:rsidP="007F6E91">
      <w:pPr>
        <w:pStyle w:val="Title"/>
        <w:ind w:left="1080" w:right="108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>Clerk of the Board</w:t>
      </w:r>
    </w:p>
    <w:p w:rsidR="00145DF6" w:rsidRPr="007F6E91" w:rsidRDefault="00145DF6" w:rsidP="007F6E91">
      <w:pPr>
        <w:pStyle w:val="Title"/>
        <w:ind w:left="1080" w:right="108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 xml:space="preserve">Dated: </w:t>
      </w:r>
      <w:r w:rsidR="00DC25AD">
        <w:rPr>
          <w:rFonts w:ascii="Arial" w:hAnsi="Arial" w:cs="Arial"/>
          <w:b w:val="0"/>
          <w:szCs w:val="24"/>
        </w:rPr>
        <w:t>March</w:t>
      </w:r>
      <w:bookmarkStart w:id="0" w:name="_GoBack"/>
      <w:bookmarkEnd w:id="0"/>
      <w:r w:rsidR="00E13091">
        <w:rPr>
          <w:rFonts w:ascii="Arial" w:hAnsi="Arial" w:cs="Arial"/>
          <w:b w:val="0"/>
          <w:szCs w:val="24"/>
        </w:rPr>
        <w:t xml:space="preserve"> 27, 2019</w:t>
      </w:r>
    </w:p>
    <w:sectPr w:rsidR="00145DF6" w:rsidRPr="007F6E91" w:rsidSect="00433E65">
      <w:headerReference w:type="default" r:id="rId10"/>
      <w:pgSz w:w="12240" w:h="15840"/>
      <w:pgMar w:top="1710" w:right="1440" w:bottom="1350" w:left="1440" w:header="720" w:footer="3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EE2" w:rsidRDefault="00FA4EE2" w:rsidP="007857D8">
      <w:r>
        <w:separator/>
      </w:r>
    </w:p>
  </w:endnote>
  <w:endnote w:type="continuationSeparator" w:id="0">
    <w:p w:rsidR="00FA4EE2" w:rsidRDefault="00FA4EE2" w:rsidP="0078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EE2" w:rsidRDefault="00FA4EE2" w:rsidP="007857D8">
      <w:r>
        <w:separator/>
      </w:r>
    </w:p>
  </w:footnote>
  <w:footnote w:type="continuationSeparator" w:id="0">
    <w:p w:rsidR="00FA4EE2" w:rsidRDefault="00FA4EE2" w:rsidP="00785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D2E" w:rsidRPr="00F743C7" w:rsidRDefault="009A1D2E" w:rsidP="009A1D2E">
    <w:pPr>
      <w:pStyle w:val="Header"/>
      <w:rPr>
        <w:rFonts w:ascii="Arial" w:hAnsi="Arial" w:cs="Arial"/>
        <w:b/>
        <w:smallCaps/>
        <w:spacing w:val="10"/>
        <w:sz w:val="2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788"/>
      <w:gridCol w:w="810"/>
      <w:gridCol w:w="3978"/>
    </w:tblGrid>
    <w:tr w:rsidR="009A1D2E" w:rsidRPr="00CA34E9" w:rsidTr="009A1D2E">
      <w:tc>
        <w:tcPr>
          <w:tcW w:w="4788" w:type="dxa"/>
          <w:shd w:val="clear" w:color="auto" w:fill="auto"/>
        </w:tcPr>
        <w:p w:rsidR="009A1D2E" w:rsidRDefault="009A1D2E" w:rsidP="00DD7F9F">
          <w:pPr>
            <w:pStyle w:val="Header"/>
            <w:rPr>
              <w:rFonts w:ascii="Arial" w:hAnsi="Arial" w:cs="Arial"/>
              <w:b/>
              <w:smallCaps/>
              <w:sz w:val="22"/>
            </w:rPr>
          </w:pPr>
          <w:r>
            <w:rPr>
              <w:rFonts w:ascii="Arial" w:hAnsi="Arial" w:cs="Arial"/>
              <w:b/>
              <w:smallCaps/>
              <w:sz w:val="22"/>
            </w:rPr>
            <w:t>Ventura Regional</w:t>
          </w:r>
          <w:r w:rsidRPr="00B23586">
            <w:rPr>
              <w:rFonts w:ascii="Arial" w:hAnsi="Arial" w:cs="Arial"/>
              <w:b/>
              <w:smallCaps/>
              <w:sz w:val="22"/>
            </w:rPr>
            <w:t xml:space="preserve"> Sanitation D</w:t>
          </w:r>
          <w:r>
            <w:rPr>
              <w:rFonts w:ascii="Arial" w:hAnsi="Arial" w:cs="Arial"/>
              <w:b/>
              <w:smallCaps/>
              <w:sz w:val="22"/>
            </w:rPr>
            <w:t>istrict</w:t>
          </w:r>
        </w:p>
        <w:p w:rsidR="009A1D2E" w:rsidRPr="009A1D2E" w:rsidRDefault="009A1D2E" w:rsidP="00DD7F9F">
          <w:pPr>
            <w:pStyle w:val="Header"/>
            <w:rPr>
              <w:rFonts w:ascii="Arial" w:hAnsi="Arial" w:cs="Arial"/>
              <w:b/>
              <w:smallCaps/>
              <w:sz w:val="22"/>
            </w:rPr>
          </w:pPr>
          <w:r w:rsidRPr="00B23586">
            <w:rPr>
              <w:rFonts w:ascii="Arial" w:hAnsi="Arial" w:cs="Arial"/>
              <w:b/>
              <w:smallCaps/>
              <w:sz w:val="22"/>
            </w:rPr>
            <w:t>board agenda</w:t>
          </w:r>
        </w:p>
      </w:tc>
      <w:tc>
        <w:tcPr>
          <w:tcW w:w="810" w:type="dxa"/>
          <w:shd w:val="clear" w:color="auto" w:fill="auto"/>
          <w:vAlign w:val="center"/>
        </w:tcPr>
        <w:p w:rsidR="009A1D2E" w:rsidRPr="00A56840" w:rsidRDefault="009A1D2E" w:rsidP="009A1D2E">
          <w:pPr>
            <w:pStyle w:val="Header"/>
            <w:jc w:val="center"/>
            <w:rPr>
              <w:b/>
              <w:u w:val="single"/>
            </w:rPr>
          </w:pPr>
          <w:r w:rsidRPr="00A56840">
            <w:rPr>
              <w:rStyle w:val="PageNumber"/>
              <w:rFonts w:ascii="Arial" w:hAnsi="Arial" w:cs="Arial"/>
              <w:b/>
              <w:smallCaps/>
              <w:spacing w:val="10"/>
              <w:sz w:val="22"/>
              <w:u w:val="single"/>
            </w:rPr>
            <w:fldChar w:fldCharType="begin"/>
          </w:r>
          <w:r w:rsidRPr="00A56840">
            <w:rPr>
              <w:rStyle w:val="PageNumber"/>
              <w:rFonts w:ascii="Arial" w:hAnsi="Arial" w:cs="Arial"/>
              <w:b/>
              <w:smallCaps/>
              <w:spacing w:val="10"/>
              <w:sz w:val="22"/>
              <w:u w:val="single"/>
            </w:rPr>
            <w:instrText xml:space="preserve"> PAGE </w:instrText>
          </w:r>
          <w:r w:rsidRPr="00A56840">
            <w:rPr>
              <w:rStyle w:val="PageNumber"/>
              <w:rFonts w:ascii="Arial" w:hAnsi="Arial" w:cs="Arial"/>
              <w:b/>
              <w:smallCaps/>
              <w:spacing w:val="10"/>
              <w:sz w:val="22"/>
              <w:u w:val="single"/>
            </w:rPr>
            <w:fldChar w:fldCharType="separate"/>
          </w:r>
          <w:r w:rsidR="004C375D">
            <w:rPr>
              <w:rStyle w:val="PageNumber"/>
              <w:rFonts w:ascii="Arial" w:hAnsi="Arial" w:cs="Arial"/>
              <w:b/>
              <w:smallCaps/>
              <w:noProof/>
              <w:spacing w:val="10"/>
              <w:sz w:val="22"/>
              <w:u w:val="single"/>
            </w:rPr>
            <w:t>4</w:t>
          </w:r>
          <w:r w:rsidRPr="00A56840">
            <w:rPr>
              <w:rStyle w:val="PageNumber"/>
              <w:rFonts w:ascii="Arial" w:hAnsi="Arial" w:cs="Arial"/>
              <w:b/>
              <w:smallCaps/>
              <w:spacing w:val="10"/>
              <w:sz w:val="22"/>
              <w:u w:val="single"/>
            </w:rPr>
            <w:fldChar w:fldCharType="end"/>
          </w:r>
        </w:p>
      </w:tc>
      <w:tc>
        <w:tcPr>
          <w:tcW w:w="3978" w:type="dxa"/>
          <w:shd w:val="clear" w:color="auto" w:fill="auto"/>
        </w:tcPr>
        <w:p w:rsidR="009A1D2E" w:rsidRDefault="009A1D2E" w:rsidP="00DD7F9F">
          <w:pPr>
            <w:pStyle w:val="Header"/>
            <w:jc w:val="right"/>
            <w:rPr>
              <w:rStyle w:val="PageNumber"/>
              <w:rFonts w:ascii="Arial" w:hAnsi="Arial" w:cs="Arial"/>
              <w:b/>
              <w:smallCaps/>
              <w:spacing w:val="10"/>
              <w:sz w:val="22"/>
            </w:rPr>
          </w:pPr>
          <w:r>
            <w:rPr>
              <w:rStyle w:val="PageNumber"/>
              <w:rFonts w:ascii="Arial" w:hAnsi="Arial" w:cs="Arial"/>
              <w:b/>
              <w:smallCaps/>
              <w:spacing w:val="10"/>
              <w:sz w:val="22"/>
            </w:rPr>
            <w:t>June 2</w:t>
          </w:r>
          <w:r w:rsidRPr="00CA34E9">
            <w:rPr>
              <w:rStyle w:val="PageNumber"/>
              <w:rFonts w:ascii="Arial" w:hAnsi="Arial" w:cs="Arial"/>
              <w:b/>
              <w:smallCaps/>
              <w:spacing w:val="10"/>
              <w:sz w:val="22"/>
            </w:rPr>
            <w:t>, 2016</w:t>
          </w:r>
        </w:p>
        <w:p w:rsidR="009A1D2E" w:rsidRPr="00CA34E9" w:rsidRDefault="009A1D2E" w:rsidP="00DD7F9F">
          <w:pPr>
            <w:pStyle w:val="Header"/>
            <w:jc w:val="right"/>
            <w:rPr>
              <w:b/>
            </w:rPr>
          </w:pPr>
        </w:p>
      </w:tc>
    </w:tr>
  </w:tbl>
  <w:p w:rsidR="009A1D2E" w:rsidRPr="00B23586" w:rsidRDefault="009A1D2E" w:rsidP="009A1D2E">
    <w:pPr>
      <w:pStyle w:val="Header"/>
      <w:rPr>
        <w:b/>
        <w:sz w:val="32"/>
      </w:rPr>
    </w:pPr>
  </w:p>
  <w:p w:rsidR="007857D8" w:rsidRPr="009A1D2E" w:rsidRDefault="007857D8" w:rsidP="009A1D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638DC"/>
    <w:multiLevelType w:val="hybridMultilevel"/>
    <w:tmpl w:val="59E045BA"/>
    <w:lvl w:ilvl="0" w:tplc="763C694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0DC3F01"/>
    <w:multiLevelType w:val="hybridMultilevel"/>
    <w:tmpl w:val="926821C2"/>
    <w:lvl w:ilvl="0" w:tplc="397A80A4">
      <w:start w:val="1"/>
      <w:numFmt w:val="decimal"/>
      <w:lvlText w:val="%1."/>
      <w:lvlJc w:val="left"/>
      <w:pPr>
        <w:ind w:left="22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4A8A4F2B"/>
    <w:multiLevelType w:val="hybridMultilevel"/>
    <w:tmpl w:val="F5BCB6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9194E"/>
    <w:multiLevelType w:val="hybridMultilevel"/>
    <w:tmpl w:val="DABE3BB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DB1806"/>
    <w:multiLevelType w:val="hybridMultilevel"/>
    <w:tmpl w:val="45C2752E"/>
    <w:lvl w:ilvl="0" w:tplc="02E8C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11128"/>
    <w:multiLevelType w:val="hybridMultilevel"/>
    <w:tmpl w:val="7B9A65A4"/>
    <w:lvl w:ilvl="0" w:tplc="E182BC5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2102B9"/>
    <w:multiLevelType w:val="hybridMultilevel"/>
    <w:tmpl w:val="23B081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727CD5"/>
    <w:multiLevelType w:val="hybridMultilevel"/>
    <w:tmpl w:val="2DBCD93A"/>
    <w:lvl w:ilvl="0" w:tplc="1A4C4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6A6507"/>
    <w:multiLevelType w:val="hybridMultilevel"/>
    <w:tmpl w:val="D032BC36"/>
    <w:lvl w:ilvl="0" w:tplc="9F46A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EA"/>
    <w:rsid w:val="0002409B"/>
    <w:rsid w:val="00053779"/>
    <w:rsid w:val="00055094"/>
    <w:rsid w:val="00072BB1"/>
    <w:rsid w:val="000C3F64"/>
    <w:rsid w:val="001050A5"/>
    <w:rsid w:val="0012354B"/>
    <w:rsid w:val="001325FF"/>
    <w:rsid w:val="0013523F"/>
    <w:rsid w:val="00145DF6"/>
    <w:rsid w:val="001602DA"/>
    <w:rsid w:val="00160E9C"/>
    <w:rsid w:val="00197AB8"/>
    <w:rsid w:val="001A6994"/>
    <w:rsid w:val="001A7226"/>
    <w:rsid w:val="001A7C7C"/>
    <w:rsid w:val="001B0BF7"/>
    <w:rsid w:val="001B3C2E"/>
    <w:rsid w:val="001C216E"/>
    <w:rsid w:val="001E0148"/>
    <w:rsid w:val="00207A10"/>
    <w:rsid w:val="00210155"/>
    <w:rsid w:val="00225555"/>
    <w:rsid w:val="00234950"/>
    <w:rsid w:val="00237D1F"/>
    <w:rsid w:val="002504A8"/>
    <w:rsid w:val="00256F50"/>
    <w:rsid w:val="00267DB4"/>
    <w:rsid w:val="00293D1A"/>
    <w:rsid w:val="002B3476"/>
    <w:rsid w:val="002C391B"/>
    <w:rsid w:val="002C4872"/>
    <w:rsid w:val="002C53D6"/>
    <w:rsid w:val="002D4645"/>
    <w:rsid w:val="002E23FE"/>
    <w:rsid w:val="002E7D0A"/>
    <w:rsid w:val="002F128D"/>
    <w:rsid w:val="0031658E"/>
    <w:rsid w:val="00342B46"/>
    <w:rsid w:val="00363DA0"/>
    <w:rsid w:val="00373C36"/>
    <w:rsid w:val="00376F6F"/>
    <w:rsid w:val="00391CAE"/>
    <w:rsid w:val="00393B00"/>
    <w:rsid w:val="003B1DDC"/>
    <w:rsid w:val="003B30B9"/>
    <w:rsid w:val="003C14C9"/>
    <w:rsid w:val="003F1C28"/>
    <w:rsid w:val="003F741B"/>
    <w:rsid w:val="00411866"/>
    <w:rsid w:val="004176CA"/>
    <w:rsid w:val="00433E65"/>
    <w:rsid w:val="0043588E"/>
    <w:rsid w:val="0045169E"/>
    <w:rsid w:val="00461AA2"/>
    <w:rsid w:val="004661E1"/>
    <w:rsid w:val="00466509"/>
    <w:rsid w:val="00471396"/>
    <w:rsid w:val="00475246"/>
    <w:rsid w:val="00481F3A"/>
    <w:rsid w:val="0048292B"/>
    <w:rsid w:val="00491EE9"/>
    <w:rsid w:val="004A44DA"/>
    <w:rsid w:val="004A7F36"/>
    <w:rsid w:val="004B56DD"/>
    <w:rsid w:val="004B5EF7"/>
    <w:rsid w:val="004C375D"/>
    <w:rsid w:val="004D3928"/>
    <w:rsid w:val="004D3DB2"/>
    <w:rsid w:val="004E0FF3"/>
    <w:rsid w:val="004F481D"/>
    <w:rsid w:val="004F7B21"/>
    <w:rsid w:val="005033FA"/>
    <w:rsid w:val="00520243"/>
    <w:rsid w:val="00521201"/>
    <w:rsid w:val="00521A9F"/>
    <w:rsid w:val="00530C3D"/>
    <w:rsid w:val="00545EE5"/>
    <w:rsid w:val="00552AAE"/>
    <w:rsid w:val="005568CF"/>
    <w:rsid w:val="005735E4"/>
    <w:rsid w:val="005818E1"/>
    <w:rsid w:val="0058361E"/>
    <w:rsid w:val="00597C29"/>
    <w:rsid w:val="005A4BAF"/>
    <w:rsid w:val="005A4D9C"/>
    <w:rsid w:val="005D473C"/>
    <w:rsid w:val="005F5F96"/>
    <w:rsid w:val="006035DB"/>
    <w:rsid w:val="006109B2"/>
    <w:rsid w:val="00611735"/>
    <w:rsid w:val="00621FED"/>
    <w:rsid w:val="00626EC3"/>
    <w:rsid w:val="00634D86"/>
    <w:rsid w:val="00642FC1"/>
    <w:rsid w:val="00643397"/>
    <w:rsid w:val="0064697B"/>
    <w:rsid w:val="00651257"/>
    <w:rsid w:val="0065319E"/>
    <w:rsid w:val="00654E42"/>
    <w:rsid w:val="006574C0"/>
    <w:rsid w:val="0066612D"/>
    <w:rsid w:val="006B1428"/>
    <w:rsid w:val="006E7864"/>
    <w:rsid w:val="006F0423"/>
    <w:rsid w:val="006F0A97"/>
    <w:rsid w:val="006F6740"/>
    <w:rsid w:val="007242B2"/>
    <w:rsid w:val="0073409F"/>
    <w:rsid w:val="00744F21"/>
    <w:rsid w:val="00745F7D"/>
    <w:rsid w:val="0077076C"/>
    <w:rsid w:val="0077268E"/>
    <w:rsid w:val="007857D8"/>
    <w:rsid w:val="007A1422"/>
    <w:rsid w:val="007B2190"/>
    <w:rsid w:val="007C39CD"/>
    <w:rsid w:val="007D30EA"/>
    <w:rsid w:val="007D5539"/>
    <w:rsid w:val="007F6E91"/>
    <w:rsid w:val="007F7A8E"/>
    <w:rsid w:val="00830685"/>
    <w:rsid w:val="008408A8"/>
    <w:rsid w:val="008616DE"/>
    <w:rsid w:val="00862BF9"/>
    <w:rsid w:val="00862FE2"/>
    <w:rsid w:val="00872969"/>
    <w:rsid w:val="008D369C"/>
    <w:rsid w:val="008D3BFB"/>
    <w:rsid w:val="008D6514"/>
    <w:rsid w:val="00907E26"/>
    <w:rsid w:val="00923BFB"/>
    <w:rsid w:val="00931C2B"/>
    <w:rsid w:val="009348E5"/>
    <w:rsid w:val="00962C03"/>
    <w:rsid w:val="00964685"/>
    <w:rsid w:val="009666DD"/>
    <w:rsid w:val="00983712"/>
    <w:rsid w:val="00984B2E"/>
    <w:rsid w:val="009A1D2E"/>
    <w:rsid w:val="009C45AF"/>
    <w:rsid w:val="009D1C1D"/>
    <w:rsid w:val="009D46AE"/>
    <w:rsid w:val="009E2D3A"/>
    <w:rsid w:val="009E6590"/>
    <w:rsid w:val="009F01EA"/>
    <w:rsid w:val="00A0325F"/>
    <w:rsid w:val="00A03593"/>
    <w:rsid w:val="00A05A35"/>
    <w:rsid w:val="00A108EE"/>
    <w:rsid w:val="00A13525"/>
    <w:rsid w:val="00A137FE"/>
    <w:rsid w:val="00A6244B"/>
    <w:rsid w:val="00A70601"/>
    <w:rsid w:val="00A94E64"/>
    <w:rsid w:val="00AB3CA4"/>
    <w:rsid w:val="00AC09EF"/>
    <w:rsid w:val="00AC7495"/>
    <w:rsid w:val="00AE21D4"/>
    <w:rsid w:val="00AF7193"/>
    <w:rsid w:val="00B20A37"/>
    <w:rsid w:val="00B4415D"/>
    <w:rsid w:val="00B51867"/>
    <w:rsid w:val="00B66435"/>
    <w:rsid w:val="00B6666E"/>
    <w:rsid w:val="00B95067"/>
    <w:rsid w:val="00BB534D"/>
    <w:rsid w:val="00BB6A6F"/>
    <w:rsid w:val="00BB6B90"/>
    <w:rsid w:val="00BC62A1"/>
    <w:rsid w:val="00BF4EAB"/>
    <w:rsid w:val="00C17AD8"/>
    <w:rsid w:val="00C51929"/>
    <w:rsid w:val="00C57A3C"/>
    <w:rsid w:val="00C75CE9"/>
    <w:rsid w:val="00C83CB2"/>
    <w:rsid w:val="00CB25F8"/>
    <w:rsid w:val="00CB7DA5"/>
    <w:rsid w:val="00CC4528"/>
    <w:rsid w:val="00CC56F7"/>
    <w:rsid w:val="00CC63E5"/>
    <w:rsid w:val="00CD2B30"/>
    <w:rsid w:val="00CD5942"/>
    <w:rsid w:val="00CF271C"/>
    <w:rsid w:val="00CF586F"/>
    <w:rsid w:val="00D260EB"/>
    <w:rsid w:val="00D35A64"/>
    <w:rsid w:val="00D41054"/>
    <w:rsid w:val="00D41958"/>
    <w:rsid w:val="00D643B8"/>
    <w:rsid w:val="00D67E64"/>
    <w:rsid w:val="00D70D72"/>
    <w:rsid w:val="00D71C05"/>
    <w:rsid w:val="00D870B5"/>
    <w:rsid w:val="00D95FA4"/>
    <w:rsid w:val="00DB1091"/>
    <w:rsid w:val="00DC25AD"/>
    <w:rsid w:val="00DC7A43"/>
    <w:rsid w:val="00DE49D4"/>
    <w:rsid w:val="00E052AD"/>
    <w:rsid w:val="00E06915"/>
    <w:rsid w:val="00E07FBA"/>
    <w:rsid w:val="00E13091"/>
    <w:rsid w:val="00E207A4"/>
    <w:rsid w:val="00E236AD"/>
    <w:rsid w:val="00E71F27"/>
    <w:rsid w:val="00E7466A"/>
    <w:rsid w:val="00E9475F"/>
    <w:rsid w:val="00E96F1D"/>
    <w:rsid w:val="00EA7ACC"/>
    <w:rsid w:val="00EE244D"/>
    <w:rsid w:val="00F00E88"/>
    <w:rsid w:val="00F071F7"/>
    <w:rsid w:val="00F17247"/>
    <w:rsid w:val="00F27597"/>
    <w:rsid w:val="00F447C5"/>
    <w:rsid w:val="00F739DE"/>
    <w:rsid w:val="00F843A1"/>
    <w:rsid w:val="00F95587"/>
    <w:rsid w:val="00FA4EE2"/>
    <w:rsid w:val="00FB0529"/>
    <w:rsid w:val="00FC73B3"/>
    <w:rsid w:val="00FE36E8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5:docId w15:val="{8C4CE761-E455-4F17-BDD4-FEB881A0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6B90"/>
    <w:pPr>
      <w:keepNext/>
      <w:widowControl w:val="0"/>
      <w:jc w:val="center"/>
      <w:outlineLvl w:val="0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5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57D8"/>
  </w:style>
  <w:style w:type="paragraph" w:styleId="Footer">
    <w:name w:val="footer"/>
    <w:basedOn w:val="Normal"/>
    <w:link w:val="FooterChar"/>
    <w:uiPriority w:val="99"/>
    <w:unhideWhenUsed/>
    <w:rsid w:val="00785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7D8"/>
  </w:style>
  <w:style w:type="paragraph" w:styleId="BalloonText">
    <w:name w:val="Balloon Text"/>
    <w:basedOn w:val="Normal"/>
    <w:link w:val="BalloonTextChar"/>
    <w:uiPriority w:val="99"/>
    <w:semiHidden/>
    <w:unhideWhenUsed/>
    <w:rsid w:val="00785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B6B9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BB6B90"/>
    <w:pPr>
      <w:widowControl w:val="0"/>
      <w:jc w:val="center"/>
    </w:pPr>
    <w:rPr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BB6B9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BB6B90"/>
    <w:pPr>
      <w:widowControl w:val="0"/>
      <w:jc w:val="both"/>
    </w:pPr>
    <w:rPr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B6B90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lockText">
    <w:name w:val="Block Text"/>
    <w:basedOn w:val="Normal"/>
    <w:rsid w:val="00BB6B90"/>
    <w:pPr>
      <w:widowControl w:val="0"/>
      <w:tabs>
        <w:tab w:val="left" w:pos="7560"/>
        <w:tab w:val="left" w:pos="7740"/>
        <w:tab w:val="left" w:pos="8460"/>
        <w:tab w:val="left" w:pos="9180"/>
        <w:tab w:val="left" w:pos="10620"/>
        <w:tab w:val="left" w:pos="11340"/>
        <w:tab w:val="left" w:pos="12060"/>
        <w:tab w:val="left" w:pos="12780"/>
        <w:tab w:val="left" w:pos="13500"/>
        <w:tab w:val="left" w:pos="14220"/>
        <w:tab w:val="left" w:pos="14940"/>
        <w:tab w:val="left" w:pos="15660"/>
        <w:tab w:val="left" w:pos="16380"/>
        <w:tab w:val="left" w:pos="17100"/>
        <w:tab w:val="left" w:pos="17820"/>
        <w:tab w:val="left" w:pos="18540"/>
        <w:tab w:val="left" w:pos="19260"/>
        <w:tab w:val="left" w:pos="19980"/>
      </w:tabs>
      <w:ind w:left="1080" w:right="36" w:hanging="540"/>
      <w:jc w:val="both"/>
    </w:pPr>
    <w:rPr>
      <w:sz w:val="22"/>
      <w:szCs w:val="20"/>
    </w:rPr>
  </w:style>
  <w:style w:type="paragraph" w:styleId="BodyText3">
    <w:name w:val="Body Text 3"/>
    <w:basedOn w:val="Normal"/>
    <w:link w:val="BodyText3Char"/>
    <w:rsid w:val="00BB6B90"/>
    <w:pPr>
      <w:widowControl w:val="0"/>
      <w:jc w:val="center"/>
    </w:pPr>
    <w:rPr>
      <w:b/>
      <w:bCs/>
      <w:snapToGrid w:val="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BB6B90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BodyTextIndent3">
    <w:name w:val="Body Text Indent 3"/>
    <w:basedOn w:val="Normal"/>
    <w:link w:val="BodyTextIndent3Char"/>
    <w:rsid w:val="00BB6B9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B6B90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B90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BB6B90"/>
  </w:style>
  <w:style w:type="character" w:styleId="Hyperlink">
    <w:name w:val="Hyperlink"/>
    <w:basedOn w:val="DefaultParagraphFont"/>
    <w:uiPriority w:val="99"/>
    <w:unhideWhenUsed/>
    <w:rsid w:val="004752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216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5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555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0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RSD\VRS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F962-7259-4D9D-8855-4FB9275B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VRSD Letterhead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Ascencion</dc:creator>
  <cp:lastModifiedBy>Juliet Rodriguez</cp:lastModifiedBy>
  <cp:revision>3</cp:revision>
  <cp:lastPrinted>2018-06-27T20:58:00Z</cp:lastPrinted>
  <dcterms:created xsi:type="dcterms:W3CDTF">2019-03-27T16:00:00Z</dcterms:created>
  <dcterms:modified xsi:type="dcterms:W3CDTF">2019-03-27T16:00:00Z</dcterms:modified>
</cp:coreProperties>
</file>